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в Янаульском районе за</w:t>
      </w:r>
      <w:r>
        <w:rPr>
          <w:rFonts w:ascii="Times New Roman" w:hAnsi="Times New Roman"/>
          <w:b/>
          <w:sz w:val="28"/>
          <w:szCs w:val="28"/>
        </w:rPr>
        <w:t xml:space="preserve"> 9 месяцев</w:t>
      </w:r>
      <w:r w:rsidRPr="009204EF">
        <w:rPr>
          <w:rFonts w:ascii="Times New Roman" w:hAnsi="Times New Roman"/>
          <w:b/>
          <w:sz w:val="28"/>
          <w:szCs w:val="28"/>
        </w:rPr>
        <w:t>2016года.</w:t>
      </w:r>
    </w:p>
    <w:p w:rsidR="00A1750D" w:rsidRPr="006A5444" w:rsidRDefault="00A1750D" w:rsidP="00EB4205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Pr="006A5444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5444">
        <w:rPr>
          <w:rFonts w:ascii="Times New Roman" w:hAnsi="Times New Roman"/>
          <w:sz w:val="28"/>
          <w:szCs w:val="28"/>
        </w:rPr>
        <w:t>Янаульском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>
        <w:rPr>
          <w:rFonts w:ascii="Times New Roman" w:hAnsi="Times New Roman"/>
          <w:b/>
          <w:sz w:val="28"/>
          <w:szCs w:val="28"/>
        </w:rPr>
        <w:t>21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>
        <w:rPr>
          <w:rFonts w:ascii="Times New Roman" w:hAnsi="Times New Roman"/>
          <w:sz w:val="28"/>
          <w:szCs w:val="28"/>
        </w:rPr>
        <w:t>14</w:t>
      </w:r>
      <w:r w:rsidRPr="006A544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66,7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>
        <w:rPr>
          <w:rFonts w:ascii="Times New Roman" w:hAnsi="Times New Roman"/>
          <w:sz w:val="28"/>
          <w:szCs w:val="28"/>
        </w:rPr>
        <w:t xml:space="preserve">  7 (33,3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 Прибыли из других территорий 2, мужщин-0; женщин -2(100%)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>
        <w:rPr>
          <w:rFonts w:ascii="Times New Roman" w:hAnsi="Times New Roman"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 xml:space="preserve">,завершили беременность родами </w:t>
      </w:r>
      <w:r>
        <w:rPr>
          <w:rFonts w:ascii="Times New Roman" w:hAnsi="Times New Roman"/>
          <w:sz w:val="28"/>
          <w:szCs w:val="28"/>
        </w:rPr>
        <w:t>–5.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>
        <w:rPr>
          <w:rFonts w:ascii="Times New Roman" w:hAnsi="Times New Roman"/>
          <w:sz w:val="28"/>
          <w:szCs w:val="28"/>
        </w:rPr>
        <w:t xml:space="preserve"> детей -5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>
        <w:rPr>
          <w:rFonts w:ascii="Times New Roman" w:hAnsi="Times New Roman"/>
          <w:sz w:val="28"/>
          <w:szCs w:val="28"/>
        </w:rPr>
        <w:t>агнозом перинатальный контакт-5</w:t>
      </w:r>
      <w:r w:rsidRPr="006A5444"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>
        <w:rPr>
          <w:rFonts w:ascii="Times New Roman" w:hAnsi="Times New Roman"/>
          <w:b/>
          <w:sz w:val="28"/>
          <w:szCs w:val="28"/>
        </w:rPr>
        <w:t>12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инфекции-</w:t>
      </w:r>
      <w:r w:rsidRPr="009204EF">
        <w:rPr>
          <w:rFonts w:ascii="Times New Roman" w:hAnsi="Times New Roman"/>
          <w:b/>
          <w:color w:val="000000"/>
          <w:sz w:val="28"/>
          <w:szCs w:val="28"/>
        </w:rPr>
        <w:t>3.</w:t>
      </w:r>
    </w:p>
    <w:p w:rsidR="00A1750D" w:rsidRPr="006A5444" w:rsidRDefault="00A1750D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5444">
        <w:rPr>
          <w:rFonts w:ascii="Times New Roman" w:hAnsi="Times New Roman"/>
          <w:color w:val="000000"/>
          <w:sz w:val="28"/>
          <w:szCs w:val="28"/>
        </w:rPr>
        <w:t>Показатель пораженности   в Янаульском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 xml:space="preserve">составляет на 100 тысяч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337,9 </w:t>
      </w:r>
      <w:r w:rsidRPr="006A5444">
        <w:rPr>
          <w:rFonts w:ascii="Times New Roman" w:hAnsi="Times New Roman"/>
          <w:color w:val="000000"/>
          <w:sz w:val="28"/>
          <w:szCs w:val="28"/>
        </w:rPr>
        <w:t>(РБ</w:t>
      </w:r>
      <w:r w:rsidRPr="00DB69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453,1;</w:t>
      </w:r>
      <w:r w:rsidRPr="006A5444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95B">
        <w:rPr>
          <w:rFonts w:ascii="Times New Roman" w:hAnsi="Times New Roman"/>
          <w:sz w:val="28"/>
          <w:szCs w:val="28"/>
        </w:rPr>
        <w:t>541,8</w:t>
      </w:r>
      <w:r>
        <w:rPr>
          <w:rFonts w:ascii="Times New Roman" w:hAnsi="Times New Roman"/>
          <w:sz w:val="28"/>
          <w:szCs w:val="28"/>
        </w:rPr>
        <w:t xml:space="preserve">; ПФО – </w:t>
      </w:r>
      <w:r w:rsidRPr="00DB695B">
        <w:rPr>
          <w:rFonts w:ascii="Times New Roman" w:hAnsi="Times New Roman"/>
          <w:sz w:val="28"/>
          <w:szCs w:val="28"/>
        </w:rPr>
        <w:t>571,9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на 100 тысяч населения)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5444">
        <w:rPr>
          <w:rFonts w:ascii="Times New Roman" w:hAnsi="Times New Roman"/>
          <w:color w:val="000000"/>
          <w:sz w:val="28"/>
          <w:szCs w:val="28"/>
        </w:rPr>
        <w:t>Показатель заболеваемости по Янаульскому району</w:t>
      </w:r>
      <w:r>
        <w:rPr>
          <w:rFonts w:ascii="Times New Roman" w:hAnsi="Times New Roman"/>
          <w:color w:val="000000"/>
          <w:sz w:val="28"/>
          <w:szCs w:val="28"/>
        </w:rPr>
        <w:t xml:space="preserve"> за 9</w:t>
      </w:r>
      <w:r w:rsidRPr="006A5444">
        <w:rPr>
          <w:rFonts w:ascii="Times New Roman" w:hAnsi="Times New Roman"/>
          <w:color w:val="000000"/>
          <w:sz w:val="28"/>
          <w:szCs w:val="28"/>
        </w:rPr>
        <w:t xml:space="preserve"> месяцев 2016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45,8</w:t>
      </w:r>
      <w:r w:rsidRPr="006A5444">
        <w:rPr>
          <w:rFonts w:ascii="Times New Roman" w:hAnsi="Times New Roman"/>
          <w:color w:val="000000"/>
          <w:sz w:val="28"/>
          <w:szCs w:val="28"/>
        </w:rPr>
        <w:t xml:space="preserve"> (по РБ-</w:t>
      </w:r>
      <w:r>
        <w:rPr>
          <w:rFonts w:ascii="Times New Roman" w:hAnsi="Times New Roman"/>
          <w:bCs/>
          <w:sz w:val="28"/>
          <w:szCs w:val="28"/>
        </w:rPr>
        <w:t>53,41</w:t>
      </w:r>
      <w:r w:rsidRPr="006A54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44">
        <w:rPr>
          <w:rFonts w:ascii="Times New Roman" w:hAnsi="Times New Roman"/>
          <w:color w:val="000000"/>
          <w:sz w:val="28"/>
          <w:szCs w:val="28"/>
        </w:rPr>
        <w:t>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>
        <w:rPr>
          <w:rFonts w:ascii="Times New Roman" w:hAnsi="Times New Roman"/>
          <w:sz w:val="28"/>
          <w:szCs w:val="28"/>
        </w:rPr>
        <w:t>-257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умерло 60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r>
        <w:rPr>
          <w:rFonts w:ascii="Times New Roman" w:hAnsi="Times New Roman"/>
          <w:sz w:val="28"/>
          <w:szCs w:val="28"/>
        </w:rPr>
        <w:t xml:space="preserve">Янаульского района 34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Pr="006A5444">
        <w:rPr>
          <w:rFonts w:ascii="Times New Roman" w:hAnsi="Times New Roman"/>
          <w:sz w:val="28"/>
          <w:szCs w:val="28"/>
        </w:rPr>
        <w:t xml:space="preserve"> Д - учете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55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>
        <w:rPr>
          <w:rFonts w:ascii="Times New Roman" w:hAnsi="Times New Roman"/>
          <w:sz w:val="28"/>
          <w:szCs w:val="28"/>
        </w:rPr>
        <w:t xml:space="preserve">86 </w:t>
      </w:r>
      <w:r w:rsidRPr="006A5444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 xml:space="preserve">55,5%), женщин-67 </w:t>
      </w:r>
      <w:r w:rsidRPr="006A5444">
        <w:rPr>
          <w:rFonts w:ascii="Times New Roman" w:hAnsi="Times New Roman"/>
          <w:sz w:val="28"/>
          <w:szCs w:val="28"/>
        </w:rPr>
        <w:t>чел.(</w:t>
      </w:r>
      <w:r>
        <w:rPr>
          <w:rFonts w:ascii="Times New Roman" w:hAnsi="Times New Roman"/>
          <w:sz w:val="28"/>
          <w:szCs w:val="28"/>
        </w:rPr>
        <w:t>43,2</w:t>
      </w:r>
      <w:r w:rsidRPr="006A5444">
        <w:rPr>
          <w:rFonts w:ascii="Times New Roman" w:hAnsi="Times New Roman"/>
          <w:sz w:val="28"/>
          <w:szCs w:val="28"/>
        </w:rPr>
        <w:t xml:space="preserve">%),ВИЧ- инфицированных детей- </w:t>
      </w:r>
      <w:r>
        <w:rPr>
          <w:rFonts w:ascii="Times New Roman" w:hAnsi="Times New Roman"/>
          <w:sz w:val="28"/>
          <w:szCs w:val="28"/>
        </w:rPr>
        <w:t>2 (1,3</w:t>
      </w:r>
      <w:r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>
        <w:rPr>
          <w:rFonts w:ascii="Times New Roman" w:hAnsi="Times New Roman"/>
          <w:sz w:val="28"/>
          <w:szCs w:val="28"/>
        </w:rPr>
        <w:t>- 106</w:t>
      </w:r>
      <w:r w:rsidRPr="006A5444">
        <w:rPr>
          <w:rFonts w:ascii="Times New Roman" w:hAnsi="Times New Roman"/>
          <w:sz w:val="28"/>
          <w:szCs w:val="28"/>
        </w:rPr>
        <w:t xml:space="preserve"> чел.(</w:t>
      </w:r>
      <w:r>
        <w:rPr>
          <w:rFonts w:ascii="Times New Roman" w:hAnsi="Times New Roman"/>
          <w:sz w:val="28"/>
          <w:szCs w:val="28"/>
        </w:rPr>
        <w:t>68,4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Число ВИЧ- инфицированных лиц среди городского населения– </w:t>
      </w:r>
      <w:r>
        <w:rPr>
          <w:rFonts w:ascii="Times New Roman" w:hAnsi="Times New Roman"/>
          <w:sz w:val="28"/>
          <w:szCs w:val="28"/>
        </w:rPr>
        <w:t>102 чел.(62,6</w:t>
      </w:r>
      <w:r w:rsidRPr="006A5444">
        <w:rPr>
          <w:rFonts w:ascii="Times New Roman" w:hAnsi="Times New Roman"/>
          <w:sz w:val="28"/>
          <w:szCs w:val="28"/>
        </w:rPr>
        <w:t>%), среди сельского</w:t>
      </w:r>
      <w:r>
        <w:rPr>
          <w:rFonts w:ascii="Times New Roman" w:hAnsi="Times New Roman"/>
          <w:sz w:val="28"/>
          <w:szCs w:val="28"/>
        </w:rPr>
        <w:t>– 53</w:t>
      </w:r>
      <w:r w:rsidRPr="006A54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32,5</w:t>
      </w:r>
      <w:r w:rsidRPr="006A5444">
        <w:rPr>
          <w:rFonts w:ascii="Times New Roman" w:hAnsi="Times New Roman"/>
          <w:sz w:val="28"/>
          <w:szCs w:val="28"/>
        </w:rPr>
        <w:t>%), в учреждениях системы ГУ ФСИН РФ по РБ-8(</w:t>
      </w:r>
      <w:r>
        <w:rPr>
          <w:rFonts w:ascii="Times New Roman" w:hAnsi="Times New Roman"/>
          <w:sz w:val="28"/>
          <w:szCs w:val="28"/>
        </w:rPr>
        <w:t>4,9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1"/>
        <w:gridCol w:w="3130"/>
        <w:gridCol w:w="3149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9 месяца2016года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Выявленные в 2016году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B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B03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19,1</w:t>
            </w:r>
            <w:bookmarkStart w:id="0" w:name="_GoBack"/>
            <w:bookmarkEnd w:id="0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Исполнитель: Шарифуллина. Л.Д</w:t>
      </w:r>
      <w:r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83476054141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0D" w:rsidRDefault="00A1750D" w:rsidP="009F114C">
      <w:pPr>
        <w:spacing w:after="0" w:line="240" w:lineRule="auto"/>
      </w:pPr>
      <w:r>
        <w:separator/>
      </w:r>
    </w:p>
  </w:endnote>
  <w:endnote w:type="continuationSeparator" w:id="1">
    <w:p w:rsidR="00A1750D" w:rsidRDefault="00A1750D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0D" w:rsidRDefault="00A1750D" w:rsidP="009F114C">
      <w:pPr>
        <w:spacing w:after="0" w:line="240" w:lineRule="auto"/>
      </w:pPr>
      <w:r>
        <w:separator/>
      </w:r>
    </w:p>
  </w:footnote>
  <w:footnote w:type="continuationSeparator" w:id="1">
    <w:p w:rsidR="00A1750D" w:rsidRDefault="00A1750D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6A"/>
    <w:rsid w:val="0000050A"/>
    <w:rsid w:val="00010D19"/>
    <w:rsid w:val="0001569D"/>
    <w:rsid w:val="000163C0"/>
    <w:rsid w:val="00021901"/>
    <w:rsid w:val="00032068"/>
    <w:rsid w:val="00041987"/>
    <w:rsid w:val="000438E0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67DB"/>
    <w:rsid w:val="00184B06"/>
    <w:rsid w:val="001A01B9"/>
    <w:rsid w:val="001A3845"/>
    <w:rsid w:val="001A5318"/>
    <w:rsid w:val="001B5075"/>
    <w:rsid w:val="001D227B"/>
    <w:rsid w:val="001D43A6"/>
    <w:rsid w:val="001E6DBB"/>
    <w:rsid w:val="00204AE1"/>
    <w:rsid w:val="00204F7D"/>
    <w:rsid w:val="0021398C"/>
    <w:rsid w:val="00222A16"/>
    <w:rsid w:val="002240C5"/>
    <w:rsid w:val="00226DD4"/>
    <w:rsid w:val="002427CF"/>
    <w:rsid w:val="00246BCE"/>
    <w:rsid w:val="002525A1"/>
    <w:rsid w:val="00253521"/>
    <w:rsid w:val="0025767E"/>
    <w:rsid w:val="00257A5B"/>
    <w:rsid w:val="00262568"/>
    <w:rsid w:val="00275439"/>
    <w:rsid w:val="00287768"/>
    <w:rsid w:val="002914F7"/>
    <w:rsid w:val="002C3350"/>
    <w:rsid w:val="002D2C52"/>
    <w:rsid w:val="002D6199"/>
    <w:rsid w:val="002D7E26"/>
    <w:rsid w:val="002E4448"/>
    <w:rsid w:val="00312550"/>
    <w:rsid w:val="003204DB"/>
    <w:rsid w:val="00323D96"/>
    <w:rsid w:val="00325157"/>
    <w:rsid w:val="00331C30"/>
    <w:rsid w:val="0033611F"/>
    <w:rsid w:val="003543AC"/>
    <w:rsid w:val="00360582"/>
    <w:rsid w:val="00361A64"/>
    <w:rsid w:val="003641C7"/>
    <w:rsid w:val="00365846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365C"/>
    <w:rsid w:val="00423D30"/>
    <w:rsid w:val="00444DAB"/>
    <w:rsid w:val="00445F02"/>
    <w:rsid w:val="004602E2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F86"/>
    <w:rsid w:val="004E6419"/>
    <w:rsid w:val="004F0E50"/>
    <w:rsid w:val="004F6228"/>
    <w:rsid w:val="004F7A48"/>
    <w:rsid w:val="004F7E8D"/>
    <w:rsid w:val="00522D9A"/>
    <w:rsid w:val="005252EC"/>
    <w:rsid w:val="0054183B"/>
    <w:rsid w:val="0057036E"/>
    <w:rsid w:val="00576F7E"/>
    <w:rsid w:val="00590799"/>
    <w:rsid w:val="00590FE5"/>
    <w:rsid w:val="005A2D2B"/>
    <w:rsid w:val="005A5116"/>
    <w:rsid w:val="005B2D22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B10F0"/>
    <w:rsid w:val="006B266E"/>
    <w:rsid w:val="006B5C97"/>
    <w:rsid w:val="006D0A94"/>
    <w:rsid w:val="006D4233"/>
    <w:rsid w:val="006E1656"/>
    <w:rsid w:val="006F3CA0"/>
    <w:rsid w:val="00705FFF"/>
    <w:rsid w:val="007143F4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A3946"/>
    <w:rsid w:val="007C28CD"/>
    <w:rsid w:val="007C3FF0"/>
    <w:rsid w:val="007C408D"/>
    <w:rsid w:val="007C4629"/>
    <w:rsid w:val="007C7AD5"/>
    <w:rsid w:val="007E6C64"/>
    <w:rsid w:val="007E7802"/>
    <w:rsid w:val="007E7BB5"/>
    <w:rsid w:val="007F599A"/>
    <w:rsid w:val="007F5CF0"/>
    <w:rsid w:val="00815637"/>
    <w:rsid w:val="008157A2"/>
    <w:rsid w:val="008250DC"/>
    <w:rsid w:val="008377B9"/>
    <w:rsid w:val="00845BB0"/>
    <w:rsid w:val="0087406D"/>
    <w:rsid w:val="0088040F"/>
    <w:rsid w:val="00882AA5"/>
    <w:rsid w:val="00887D64"/>
    <w:rsid w:val="00892E37"/>
    <w:rsid w:val="008A0749"/>
    <w:rsid w:val="008A5707"/>
    <w:rsid w:val="008D19F9"/>
    <w:rsid w:val="008D2A76"/>
    <w:rsid w:val="008E14AB"/>
    <w:rsid w:val="008E1F8F"/>
    <w:rsid w:val="008F58BE"/>
    <w:rsid w:val="009017C2"/>
    <w:rsid w:val="009053CF"/>
    <w:rsid w:val="009145A3"/>
    <w:rsid w:val="0091636D"/>
    <w:rsid w:val="009204EF"/>
    <w:rsid w:val="0092357F"/>
    <w:rsid w:val="009320CA"/>
    <w:rsid w:val="00956E95"/>
    <w:rsid w:val="00963E95"/>
    <w:rsid w:val="00973EA3"/>
    <w:rsid w:val="009774B3"/>
    <w:rsid w:val="009A454F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6F49"/>
    <w:rsid w:val="00A11BAE"/>
    <w:rsid w:val="00A1750D"/>
    <w:rsid w:val="00A451BC"/>
    <w:rsid w:val="00A548E4"/>
    <w:rsid w:val="00A6212E"/>
    <w:rsid w:val="00A66A6A"/>
    <w:rsid w:val="00A71FD2"/>
    <w:rsid w:val="00A8318B"/>
    <w:rsid w:val="00A8471F"/>
    <w:rsid w:val="00A85278"/>
    <w:rsid w:val="00A91841"/>
    <w:rsid w:val="00A94535"/>
    <w:rsid w:val="00AA6D70"/>
    <w:rsid w:val="00AB0F72"/>
    <w:rsid w:val="00AC3AF7"/>
    <w:rsid w:val="00AF5635"/>
    <w:rsid w:val="00B01BA1"/>
    <w:rsid w:val="00B139C9"/>
    <w:rsid w:val="00B401CB"/>
    <w:rsid w:val="00B45CC5"/>
    <w:rsid w:val="00B72134"/>
    <w:rsid w:val="00B80C04"/>
    <w:rsid w:val="00B8202D"/>
    <w:rsid w:val="00B92DF9"/>
    <w:rsid w:val="00BB55B0"/>
    <w:rsid w:val="00BD5DC0"/>
    <w:rsid w:val="00BE031A"/>
    <w:rsid w:val="00C0514E"/>
    <w:rsid w:val="00C07544"/>
    <w:rsid w:val="00C13015"/>
    <w:rsid w:val="00C25C7C"/>
    <w:rsid w:val="00C36E27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1B4D"/>
    <w:rsid w:val="00CF4808"/>
    <w:rsid w:val="00D065EE"/>
    <w:rsid w:val="00D13789"/>
    <w:rsid w:val="00D15174"/>
    <w:rsid w:val="00D23BFC"/>
    <w:rsid w:val="00D52608"/>
    <w:rsid w:val="00D527A3"/>
    <w:rsid w:val="00D549DC"/>
    <w:rsid w:val="00D6031E"/>
    <w:rsid w:val="00D61A9C"/>
    <w:rsid w:val="00D6562B"/>
    <w:rsid w:val="00D73720"/>
    <w:rsid w:val="00D83BE3"/>
    <w:rsid w:val="00D84A30"/>
    <w:rsid w:val="00D86C0C"/>
    <w:rsid w:val="00D90F76"/>
    <w:rsid w:val="00D95C3B"/>
    <w:rsid w:val="00DA0E87"/>
    <w:rsid w:val="00DA4AB0"/>
    <w:rsid w:val="00DA75CE"/>
    <w:rsid w:val="00DB0E98"/>
    <w:rsid w:val="00DB695B"/>
    <w:rsid w:val="00DC76F4"/>
    <w:rsid w:val="00DD112F"/>
    <w:rsid w:val="00DE11FD"/>
    <w:rsid w:val="00DE24A8"/>
    <w:rsid w:val="00DE43BC"/>
    <w:rsid w:val="00DE7019"/>
    <w:rsid w:val="00DF68E3"/>
    <w:rsid w:val="00E04D2D"/>
    <w:rsid w:val="00E14B2C"/>
    <w:rsid w:val="00E14C9F"/>
    <w:rsid w:val="00E22B3D"/>
    <w:rsid w:val="00E43BBD"/>
    <w:rsid w:val="00E52749"/>
    <w:rsid w:val="00E6649C"/>
    <w:rsid w:val="00E91122"/>
    <w:rsid w:val="00EA3307"/>
    <w:rsid w:val="00EB34EE"/>
    <w:rsid w:val="00EB40BA"/>
    <w:rsid w:val="00EB4205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84B"/>
    <w:rsid w:val="00F51D2C"/>
    <w:rsid w:val="00F6719A"/>
    <w:rsid w:val="00F72589"/>
    <w:rsid w:val="00F74DF0"/>
    <w:rsid w:val="00F75453"/>
    <w:rsid w:val="00F80F7A"/>
    <w:rsid w:val="00F94E1D"/>
    <w:rsid w:val="00FB4211"/>
    <w:rsid w:val="00FC53E2"/>
    <w:rsid w:val="00FD25C4"/>
    <w:rsid w:val="00FD6311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4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1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2101</TotalTime>
  <Pages>2</Pages>
  <Words>287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cp:lastPrinted>2016-08-02T09:22:00Z</cp:lastPrinted>
  <dcterms:created xsi:type="dcterms:W3CDTF">2013-05-13T02:05:00Z</dcterms:created>
  <dcterms:modified xsi:type="dcterms:W3CDTF">2016-10-05T10:46:00Z</dcterms:modified>
</cp:coreProperties>
</file>